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>“20</w:t>
      </w:r>
      <w:r>
        <w:rPr>
          <w:rFonts w:hint="eastAsia"/>
          <w:b/>
          <w:sz w:val="36"/>
          <w:szCs w:val="36"/>
          <w:lang w:val="en-US" w:eastAsia="zh-CN"/>
        </w:rPr>
        <w:t>23</w:t>
      </w:r>
      <w:r>
        <w:rPr>
          <w:rFonts w:hint="eastAsia"/>
          <w:b/>
          <w:sz w:val="36"/>
          <w:szCs w:val="36"/>
        </w:rPr>
        <w:t>中国化工学会年会”</w:t>
      </w:r>
      <w:r>
        <w:rPr>
          <w:b/>
          <w:sz w:val="36"/>
          <w:szCs w:val="36"/>
        </w:rPr>
        <w:t>墙报交流</w:t>
      </w:r>
      <w:r>
        <w:rPr>
          <w:rFonts w:hint="eastAsia"/>
          <w:b/>
          <w:sz w:val="36"/>
          <w:szCs w:val="36"/>
        </w:rPr>
        <w:t>须知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准备墙报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本届年会墙报的规定尺寸是：90cm(宽)*120cm（高）</w:t>
      </w:r>
      <w:r>
        <w:rPr>
          <w:rFonts w:hint="eastAsia"/>
          <w:sz w:val="24"/>
          <w:szCs w:val="24"/>
        </w:rPr>
        <w:t>，请</w:t>
      </w:r>
      <w:r>
        <w:rPr>
          <w:sz w:val="24"/>
          <w:szCs w:val="24"/>
        </w:rPr>
        <w:t>在规定的尺寸内</w:t>
      </w:r>
      <w:r>
        <w:rPr>
          <w:rFonts w:hint="eastAsia"/>
          <w:sz w:val="24"/>
          <w:szCs w:val="24"/>
        </w:rPr>
        <w:t>设计墙报，力求美观大方，有感染力，同时务必体现本届年会的特定元素，即：学会logo+20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</w:rPr>
        <w:t>中国化工学会年会+论文编号（详见墙报模板示意图）。请作者自行制作</w:t>
      </w:r>
      <w:r>
        <w:rPr>
          <w:sz w:val="24"/>
          <w:szCs w:val="24"/>
        </w:rPr>
        <w:t>墙报</w:t>
      </w: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带到年会。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>张贴墙报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会议期间，</w:t>
      </w:r>
      <w:r>
        <w:rPr>
          <w:rFonts w:hint="eastAsia"/>
          <w:sz w:val="24"/>
          <w:szCs w:val="24"/>
        </w:rPr>
        <w:t>请论文作者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指定</w:t>
      </w:r>
      <w:r>
        <w:rPr>
          <w:sz w:val="24"/>
          <w:szCs w:val="24"/>
        </w:rPr>
        <w:t>时间，到年会提供的</w:t>
      </w:r>
      <w:r>
        <w:rPr>
          <w:rFonts w:hint="eastAsia"/>
          <w:sz w:val="24"/>
          <w:szCs w:val="24"/>
        </w:rPr>
        <w:t>墙报</w:t>
      </w:r>
      <w:r>
        <w:rPr>
          <w:sz w:val="24"/>
          <w:szCs w:val="24"/>
        </w:rPr>
        <w:t>场地张贴您的</w:t>
      </w:r>
      <w:r>
        <w:rPr>
          <w:rFonts w:hint="eastAsia"/>
          <w:sz w:val="24"/>
          <w:szCs w:val="24"/>
        </w:rPr>
        <w:t>墙报。为避免因人多影响张贴墙报的效率，请自带</w:t>
      </w:r>
      <w:r>
        <w:rPr>
          <w:sz w:val="24"/>
          <w:szCs w:val="24"/>
        </w:rPr>
        <w:t>必要的</w:t>
      </w:r>
      <w:r>
        <w:rPr>
          <w:rFonts w:hint="eastAsia"/>
          <w:sz w:val="24"/>
          <w:szCs w:val="24"/>
        </w:rPr>
        <w:t>张贴</w:t>
      </w:r>
      <w:r>
        <w:rPr>
          <w:sz w:val="24"/>
          <w:szCs w:val="24"/>
        </w:rPr>
        <w:t>工具（胶带、图钉等）。</w:t>
      </w:r>
      <w:r>
        <w:rPr>
          <w:rFonts w:hint="eastAsia"/>
          <w:sz w:val="24"/>
          <w:szCs w:val="24"/>
        </w:rPr>
        <w:t>请</w:t>
      </w:r>
      <w:r>
        <w:rPr>
          <w:sz w:val="24"/>
          <w:szCs w:val="24"/>
        </w:rPr>
        <w:t>做好</w:t>
      </w:r>
      <w:r>
        <w:rPr>
          <w:rFonts w:hint="eastAsia"/>
          <w:sz w:val="24"/>
          <w:szCs w:val="24"/>
        </w:rPr>
        <w:t>墙报</w:t>
      </w:r>
      <w:r>
        <w:rPr>
          <w:sz w:val="24"/>
          <w:szCs w:val="24"/>
        </w:rPr>
        <w:t>交流准备，热情接待每一位同行，</w:t>
      </w:r>
      <w:r>
        <w:rPr>
          <w:rFonts w:hint="eastAsia"/>
          <w:sz w:val="24"/>
          <w:szCs w:val="24"/>
        </w:rPr>
        <w:t>交流答疑。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墙报</w:t>
      </w:r>
      <w:r>
        <w:rPr>
          <w:rFonts w:hint="eastAsia"/>
          <w:b/>
          <w:bCs/>
          <w:sz w:val="24"/>
          <w:szCs w:val="24"/>
        </w:rPr>
        <w:t>模板说明</w:t>
      </w:r>
    </w:p>
    <w:p>
      <w:pPr>
        <w:spacing w:line="360" w:lineRule="auto"/>
        <w:ind w:firstLine="480" w:firstLineChars="2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23</w:t>
      </w:r>
      <w:r>
        <w:rPr>
          <w:rFonts w:hint="eastAsia"/>
          <w:sz w:val="24"/>
          <w:szCs w:val="24"/>
        </w:rPr>
        <w:t>中国化工学会年会墙报模板示意图：</w:t>
      </w:r>
      <w:r>
        <w:rPr>
          <w:sz w:val="24"/>
          <w:szCs w:val="24"/>
        </w:rPr>
        <w:t>90cm(宽)*120cm（高）</w:t>
      </w:r>
    </w:p>
    <w:p>
      <w:pPr>
        <w:spacing w:line="360" w:lineRule="auto"/>
        <w:jc w:val="center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pict>
          <v:shape id="_x0000_s1026" o:spid="_x0000_s1026" o:spt="3" type="#_x0000_t3" style="position:absolute;left:0pt;margin-left:84pt;margin-top:3.9pt;height:52pt;width:85.5pt;z-index:251659264;mso-width-relative:page;mso-height-relative:page;" fillcolor="#FFFFFF" filled="t" stroked="t" coordsize="21600,21600">
            <v:path/>
            <v:fill on="t" color2="#FFFFFF" opacity="0f" focussize="0,0"/>
            <v:stroke weight="1.25pt" color="#000000" dashstyle="1 1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sz w:val="24"/>
          <w:szCs w:val="24"/>
        </w:rPr>
        <w:pict>
          <v:shape id="_x0000_s1032" o:spid="_x0000_s1032" o:spt="3" type="#_x0000_t3" style="position:absolute;left:0pt;margin-left:209.25pt;margin-top:302.1pt;height:16.35pt;width:57.75pt;z-index:251660288;mso-width-relative:page;mso-height-relative:page;" coordsize="21600,21600">
            <v:path/>
            <v:fill opacity="0f" focussize="0,0"/>
            <v:stroke weight="1.25pt" dashstyle="1 1"/>
            <v:imagedata o:title=""/>
            <o:lock v:ext="edit"/>
          </v:shape>
        </w:pict>
      </w:r>
      <w:r>
        <w:rPr>
          <w:rFonts w:hint="eastAsia" w:eastAsia="宋体"/>
          <w:sz w:val="24"/>
          <w:szCs w:val="24"/>
          <w:lang w:eastAsia="zh-CN"/>
        </w:rPr>
        <w:pict>
          <v:shape id="_x0000_i1025" o:spt="75" alt="fcece193a1673f0b8ad8cc35d91e92d" type="#_x0000_t75" style="height:321.35pt;width:241.95pt;" filled="f" o:preferrelative="t" stroked="f" coordsize="21600,21600">
            <v:path/>
            <v:fill on="f" focussize="0,0"/>
            <v:stroke on="f"/>
            <v:imagedata r:id="rId4" o:title="fcece193a1673f0b8ad8cc35d91e92d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spacing w:line="360" w:lineRule="auto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pict>
          <v:shape id="_x0000_s1028" o:spid="_x0000_s1028" o:spt="3" type="#_x0000_t3" style="position:absolute;left:0pt;margin-left:209.25pt;margin-top:531.6pt;height:39pt;width:78pt;z-index:251659264;mso-width-relative:page;mso-height-relative:page;" coordsize="21600,21600">
            <v:path/>
            <v:fill opacity="0f" focussize="0,0"/>
            <v:stroke weight="1.25pt" dashstyle="1 1"/>
            <v:imagedata o:title=""/>
            <o:lock v:ext="edit"/>
          </v:shape>
        </w:pict>
      </w:r>
    </w:p>
    <w:p>
      <w:p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示意图中，椭圆虚框内为本届年会特定元素，必须体现；其他部分可以参照该模板样式设计制作，也可以自由发挥。论文编号为投稿系统自动分配的编号。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UwMzdmMjFiMzZhYzIyYjhmNDMzNThkNjljYjI3M2QifQ=="/>
  </w:docVars>
  <w:rsids>
    <w:rsidRoot w:val="00EF45EC"/>
    <w:rsid w:val="000002E9"/>
    <w:rsid w:val="00117081"/>
    <w:rsid w:val="001E6284"/>
    <w:rsid w:val="003E4108"/>
    <w:rsid w:val="00547D15"/>
    <w:rsid w:val="005913F2"/>
    <w:rsid w:val="005F198F"/>
    <w:rsid w:val="00707468"/>
    <w:rsid w:val="00802CD6"/>
    <w:rsid w:val="00822C19"/>
    <w:rsid w:val="00857DCD"/>
    <w:rsid w:val="008D0403"/>
    <w:rsid w:val="0099262E"/>
    <w:rsid w:val="00A101FE"/>
    <w:rsid w:val="00A640B7"/>
    <w:rsid w:val="00B06400"/>
    <w:rsid w:val="00BF1F86"/>
    <w:rsid w:val="00C13057"/>
    <w:rsid w:val="00CA1431"/>
    <w:rsid w:val="00D21580"/>
    <w:rsid w:val="00ED08E4"/>
    <w:rsid w:val="00EF45EC"/>
    <w:rsid w:val="0A492D2C"/>
    <w:rsid w:val="12825DAA"/>
    <w:rsid w:val="2B95290F"/>
    <w:rsid w:val="35A110E4"/>
    <w:rsid w:val="3BA9297C"/>
    <w:rsid w:val="3F7C2FC6"/>
    <w:rsid w:val="54A25CA2"/>
    <w:rsid w:val="5C6B27CF"/>
    <w:rsid w:val="6836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kern w:val="0"/>
      <w:sz w:val="18"/>
      <w:szCs w:val="18"/>
    </w:rPr>
  </w:style>
  <w:style w:type="paragraph" w:styleId="4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10">
    <w:name w:val="Hyperlink"/>
    <w:semiHidden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&#25105;&#30340;&#25991;&#26723;E\&#23398;&#20250;&#24180;&#20250;\2013&#24180;&#20250;\&#21270;&#24037;&#23398;&#20250;&#24180;&#20250;\&#21270;&#24037;&#23398;&#20250;&#24180;&#20250;\&#22681;&#25253;\&#22681;&#25253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2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墙报模板</Template>
  <Pages>1</Pages>
  <Words>59</Words>
  <Characters>337</Characters>
  <Lines>2</Lines>
  <Paragraphs>1</Paragraphs>
  <TotalTime>4</TotalTime>
  <ScaleCrop>false</ScaleCrop>
  <LinksUpToDate>false</LinksUpToDate>
  <CharactersWithSpaces>395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2017-08-09T11:53:00Z</dcterms:created>
  <dc:creator>daigq</dc:creator>
  <cp:lastModifiedBy>DaiGuoQing</cp:lastModifiedBy>
  <cp:lastPrinted>2017-08-08T07:28:00Z</cp:lastPrinted>
  <dcterms:modified xsi:type="dcterms:W3CDTF">2023-10-12T02:28:16Z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5F33FC2ED9AC4F3D9C264A78DE1C3AEB_12</vt:lpwstr>
  </property>
</Properties>
</file>